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87" w:rsidRPr="00D1630C" w:rsidRDefault="00C50187" w:rsidP="009E07BB">
      <w:pPr>
        <w:spacing w:after="0" w:line="23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r w:rsidRPr="00D1630C">
        <w:rPr>
          <w:rFonts w:ascii="Times New Roman" w:hAnsi="Times New Roman"/>
          <w:sz w:val="28"/>
          <w:szCs w:val="28"/>
        </w:rPr>
        <w:t>:</w:t>
      </w:r>
    </w:p>
    <w:p w:rsidR="00C50187" w:rsidRDefault="00C50187" w:rsidP="009E07BB">
      <w:pPr>
        <w:spacing w:after="0" w:line="23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C50187" w:rsidRPr="00D1630C" w:rsidRDefault="00C50187" w:rsidP="009E07BB">
      <w:pPr>
        <w:spacing w:after="0" w:line="23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МКУК </w:t>
      </w:r>
      <w:r w:rsidRPr="00D1630C">
        <w:rPr>
          <w:rFonts w:ascii="Times New Roman" w:hAnsi="Times New Roman"/>
          <w:sz w:val="28"/>
          <w:szCs w:val="28"/>
        </w:rPr>
        <w:t xml:space="preserve">«Дом культуры </w:t>
      </w:r>
    </w:p>
    <w:p w:rsidR="00C50187" w:rsidRPr="00D1630C" w:rsidRDefault="00C50187" w:rsidP="009E07BB">
      <w:pPr>
        <w:spacing w:after="0" w:line="23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D1630C">
        <w:rPr>
          <w:rFonts w:ascii="Times New Roman" w:hAnsi="Times New Roman"/>
          <w:sz w:val="28"/>
          <w:szCs w:val="28"/>
        </w:rPr>
        <w:t>и досуга города Игарки»</w:t>
      </w:r>
    </w:p>
    <w:p w:rsidR="00C50187" w:rsidRPr="00D1630C" w:rsidRDefault="00C50187" w:rsidP="009E07BB">
      <w:pPr>
        <w:spacing w:after="0" w:line="23" w:lineRule="atLeast"/>
        <w:ind w:left="708" w:firstLine="1"/>
        <w:jc w:val="right"/>
        <w:rPr>
          <w:rFonts w:ascii="Times New Roman" w:hAnsi="Times New Roman"/>
          <w:sz w:val="28"/>
          <w:szCs w:val="28"/>
        </w:rPr>
      </w:pPr>
      <w:r w:rsidRPr="00D1630C">
        <w:rPr>
          <w:rFonts w:ascii="Times New Roman" w:hAnsi="Times New Roman"/>
          <w:sz w:val="28"/>
          <w:szCs w:val="28"/>
        </w:rPr>
        <w:t>______________ Н.В.Гаврилова</w:t>
      </w:r>
    </w:p>
    <w:p w:rsidR="00C50187" w:rsidRPr="00D1630C" w:rsidRDefault="00C50187" w:rsidP="009E07BB">
      <w:pPr>
        <w:spacing w:after="0" w:line="23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 2021</w:t>
      </w:r>
      <w:r w:rsidRPr="00D1630C">
        <w:rPr>
          <w:rFonts w:ascii="Times New Roman" w:hAnsi="Times New Roman"/>
          <w:sz w:val="28"/>
          <w:szCs w:val="28"/>
        </w:rPr>
        <w:t xml:space="preserve"> год</w:t>
      </w:r>
    </w:p>
    <w:p w:rsidR="00C50187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0187" w:rsidRPr="00A71E88" w:rsidRDefault="00C50187" w:rsidP="009E07BB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A71E8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50187" w:rsidRPr="00105E91" w:rsidRDefault="00C50187" w:rsidP="009E07B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E88">
        <w:rPr>
          <w:rFonts w:ascii="Times New Roman" w:hAnsi="Times New Roman"/>
          <w:b/>
          <w:bCs/>
          <w:sz w:val="28"/>
          <w:szCs w:val="28"/>
        </w:rPr>
        <w:t>о проведении городского конкурса – выставки</w:t>
      </w:r>
    </w:p>
    <w:p w:rsidR="00C50187" w:rsidRDefault="00C50187" w:rsidP="009E07B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«Альтернативный Новогодний сюрприз</w:t>
      </w:r>
      <w:r w:rsidRPr="00A71E88">
        <w:rPr>
          <w:rFonts w:ascii="Times New Roman" w:hAnsi="Times New Roman"/>
          <w:b/>
          <w:bCs/>
          <w:sz w:val="28"/>
          <w:szCs w:val="28"/>
        </w:rPr>
        <w:t>»</w:t>
      </w:r>
    </w:p>
    <w:p w:rsidR="00C50187" w:rsidRPr="00A71E88" w:rsidRDefault="00C50187" w:rsidP="009E07BB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0187" w:rsidRPr="00C7620A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620A">
        <w:rPr>
          <w:rFonts w:ascii="Times New Roman" w:hAnsi="Times New Roman"/>
          <w:b/>
          <w:bCs/>
          <w:sz w:val="24"/>
          <w:szCs w:val="24"/>
        </w:rPr>
        <w:t> </w:t>
      </w:r>
      <w:r w:rsidRPr="001A2CE0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A2CE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50187" w:rsidRPr="00AA3A9E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7620A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0A">
        <w:rPr>
          <w:rFonts w:ascii="Times New Roman" w:hAnsi="Times New Roman"/>
          <w:sz w:val="28"/>
          <w:szCs w:val="28"/>
        </w:rPr>
        <w:t>Конкурс - выставк</w:t>
      </w:r>
      <w:r>
        <w:rPr>
          <w:rFonts w:ascii="Times New Roman" w:hAnsi="Times New Roman"/>
          <w:sz w:val="28"/>
          <w:szCs w:val="28"/>
        </w:rPr>
        <w:t>а «</w:t>
      </w:r>
      <w:r w:rsidRPr="0074106B">
        <w:rPr>
          <w:rFonts w:ascii="Times New Roman" w:hAnsi="Times New Roman"/>
          <w:bCs/>
          <w:sz w:val="28"/>
          <w:szCs w:val="28"/>
        </w:rPr>
        <w:t>Альтернативный</w:t>
      </w:r>
      <w:r>
        <w:rPr>
          <w:rFonts w:ascii="Times New Roman" w:hAnsi="Times New Roman"/>
          <w:sz w:val="28"/>
          <w:szCs w:val="28"/>
        </w:rPr>
        <w:t xml:space="preserve"> Новогодний сюрприз</w:t>
      </w:r>
      <w:r w:rsidRPr="00C7620A">
        <w:rPr>
          <w:rFonts w:ascii="Times New Roman" w:hAnsi="Times New Roman"/>
          <w:sz w:val="28"/>
          <w:szCs w:val="28"/>
        </w:rPr>
        <w:t>» (далее – Конкурс)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0A">
        <w:rPr>
          <w:rFonts w:ascii="Times New Roman" w:hAnsi="Times New Roman"/>
          <w:sz w:val="28"/>
          <w:szCs w:val="28"/>
        </w:rPr>
        <w:t>проводит</w:t>
      </w:r>
      <w:r w:rsidRPr="001A2CE0">
        <w:rPr>
          <w:rFonts w:ascii="Times New Roman" w:hAnsi="Times New Roman"/>
          <w:sz w:val="28"/>
          <w:szCs w:val="28"/>
        </w:rPr>
        <w:t>ся</w:t>
      </w:r>
      <w:r w:rsidRPr="00C76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МКУК «</w:t>
      </w:r>
      <w:r w:rsidRPr="001A2CE0">
        <w:rPr>
          <w:rFonts w:ascii="Times New Roman" w:hAnsi="Times New Roman"/>
          <w:sz w:val="28"/>
          <w:szCs w:val="28"/>
        </w:rPr>
        <w:t>Дом культуры и досуга г. Игарки</w:t>
      </w:r>
      <w:r>
        <w:rPr>
          <w:rFonts w:ascii="Times New Roman" w:hAnsi="Times New Roman"/>
          <w:sz w:val="28"/>
          <w:szCs w:val="28"/>
        </w:rPr>
        <w:t>» (далее – МКУК «ДК г. Игарки»).</w:t>
      </w:r>
    </w:p>
    <w:p w:rsidR="00C50187" w:rsidRPr="001A2CE0" w:rsidRDefault="00C50187" w:rsidP="009E07B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62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0A">
        <w:rPr>
          <w:rFonts w:ascii="Times New Roman" w:hAnsi="Times New Roman"/>
          <w:sz w:val="28"/>
          <w:szCs w:val="28"/>
        </w:rPr>
        <w:t xml:space="preserve">Настоящее положение определяет порядок проведения, участия в Конкурсе, отбора лучших работ и определения победителей. </w:t>
      </w:r>
    </w:p>
    <w:p w:rsidR="00C50187" w:rsidRPr="00C7620A" w:rsidRDefault="00C50187" w:rsidP="009E07B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620A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0A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Конкурса осуществляет </w:t>
      </w:r>
      <w:r>
        <w:rPr>
          <w:rFonts w:ascii="Times New Roman" w:hAnsi="Times New Roman"/>
          <w:sz w:val="28"/>
          <w:szCs w:val="28"/>
        </w:rPr>
        <w:t>МКУК «ДК г. Игарки»</w:t>
      </w:r>
      <w:r w:rsidRPr="001A2CE0">
        <w:rPr>
          <w:rFonts w:ascii="Times New Roman" w:hAnsi="Times New Roman"/>
          <w:sz w:val="28"/>
          <w:szCs w:val="28"/>
        </w:rPr>
        <w:t xml:space="preserve">. </w:t>
      </w:r>
    </w:p>
    <w:p w:rsidR="00C50187" w:rsidRPr="00C7620A" w:rsidRDefault="00C50187" w:rsidP="009E07B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2CE0">
        <w:rPr>
          <w:rFonts w:ascii="Times New Roman" w:hAnsi="Times New Roman"/>
          <w:b/>
          <w:bCs/>
          <w:sz w:val="28"/>
          <w:szCs w:val="28"/>
        </w:rPr>
        <w:t>2. ЦЕЛИ И ЗАДАЧИ КОНКУРСА:</w:t>
      </w:r>
    </w:p>
    <w:p w:rsidR="00C50187" w:rsidRPr="00F164D0" w:rsidRDefault="00C50187" w:rsidP="009E07B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62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F164D0">
        <w:rPr>
          <w:rFonts w:ascii="Times New Roman" w:hAnsi="Times New Roman"/>
          <w:sz w:val="28"/>
          <w:szCs w:val="28"/>
        </w:rPr>
        <w:t xml:space="preserve"> Привлечение подрастающего поколения к развитию новогодних традиций.</w:t>
      </w:r>
    </w:p>
    <w:p w:rsidR="00C50187" w:rsidRPr="00F164D0" w:rsidRDefault="00C50187" w:rsidP="009E07B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F164D0">
        <w:rPr>
          <w:rFonts w:ascii="Times New Roman" w:hAnsi="Times New Roman"/>
          <w:sz w:val="28"/>
          <w:szCs w:val="28"/>
        </w:rPr>
        <w:t>Воспитание бережного отношения и уважения к традициям, а также к проблемам духовного и материального наследия.</w:t>
      </w:r>
    </w:p>
    <w:p w:rsidR="00C50187" w:rsidRPr="00F164D0" w:rsidRDefault="00C50187" w:rsidP="009E07B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F164D0">
        <w:rPr>
          <w:rFonts w:ascii="Times New Roman" w:hAnsi="Times New Roman"/>
          <w:sz w:val="28"/>
          <w:szCs w:val="28"/>
        </w:rPr>
        <w:t>Формирование культурного сознания, развитие традиционной культуры населения.</w:t>
      </w:r>
    </w:p>
    <w:p w:rsidR="00C50187" w:rsidRPr="00C7620A" w:rsidRDefault="00C50187" w:rsidP="009E07B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555739">
        <w:rPr>
          <w:rFonts w:ascii="Times New Roman" w:hAnsi="Times New Roman"/>
          <w:sz w:val="28"/>
          <w:szCs w:val="28"/>
        </w:rPr>
        <w:t>Объединение творческих людей для создания городской выставки, посвященной новогодним и рождественским праздникам.</w:t>
      </w:r>
    </w:p>
    <w:p w:rsidR="00C50187" w:rsidRPr="00C7620A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2CE0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2CE0">
        <w:rPr>
          <w:rFonts w:ascii="Times New Roman" w:hAnsi="Times New Roman"/>
          <w:b/>
          <w:bCs/>
          <w:sz w:val="28"/>
          <w:szCs w:val="28"/>
        </w:rPr>
        <w:t>СРОКИ ПРОВЕДЕНИЯ КОНКУРСА</w:t>
      </w:r>
    </w:p>
    <w:p w:rsidR="00C50187" w:rsidRPr="00C7620A" w:rsidRDefault="00C50187" w:rsidP="009E07BB">
      <w:pPr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620A">
        <w:rPr>
          <w:rFonts w:ascii="Times New Roman" w:hAnsi="Times New Roman"/>
          <w:sz w:val="28"/>
          <w:szCs w:val="28"/>
        </w:rPr>
        <w:t>3.1. Время проведения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 xml:space="preserve">13 </w:t>
      </w:r>
      <w:r w:rsidRPr="004576E6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76E6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28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8"/>
            <w:szCs w:val="28"/>
          </w:rPr>
          <w:t xml:space="preserve">2021 </w:t>
        </w:r>
        <w:r w:rsidRPr="004576E6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4576E6">
        <w:rPr>
          <w:rFonts w:ascii="Times New Roman" w:hAnsi="Times New Roman"/>
          <w:b/>
          <w:sz w:val="28"/>
          <w:szCs w:val="28"/>
        </w:rPr>
        <w:t>.</w:t>
      </w:r>
    </w:p>
    <w:p w:rsidR="00C50187" w:rsidRPr="00C7620A" w:rsidRDefault="00C50187" w:rsidP="009E07BB">
      <w:pPr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13-18 декабря </w:t>
      </w:r>
      <w:r w:rsidRPr="00C7620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прием </w:t>
      </w:r>
      <w:r w:rsidRPr="00C7620A">
        <w:rPr>
          <w:rFonts w:ascii="Times New Roman" w:hAnsi="Times New Roman"/>
          <w:sz w:val="28"/>
          <w:szCs w:val="28"/>
        </w:rPr>
        <w:t>творческ</w:t>
      </w:r>
      <w:r>
        <w:rPr>
          <w:rFonts w:ascii="Times New Roman" w:hAnsi="Times New Roman"/>
          <w:sz w:val="28"/>
          <w:szCs w:val="28"/>
        </w:rPr>
        <w:t xml:space="preserve">их работ </w:t>
      </w:r>
      <w:r w:rsidRPr="00C7620A">
        <w:rPr>
          <w:rFonts w:ascii="Times New Roman" w:hAnsi="Times New Roman"/>
          <w:sz w:val="28"/>
          <w:szCs w:val="28"/>
        </w:rPr>
        <w:t xml:space="preserve">на Конкурс </w:t>
      </w:r>
      <w:r>
        <w:rPr>
          <w:rFonts w:ascii="Times New Roman" w:hAnsi="Times New Roman"/>
          <w:sz w:val="28"/>
          <w:szCs w:val="28"/>
        </w:rPr>
        <w:t>по адресу: г. Игарка 2 микрорайон, дом 4 а, методический кабинет.</w:t>
      </w:r>
    </w:p>
    <w:p w:rsidR="00C50187" w:rsidRPr="00C7620A" w:rsidRDefault="00C50187" w:rsidP="009E07BB">
      <w:pPr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C7620A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</w:t>
      </w:r>
      <w:r w:rsidRPr="004576E6">
        <w:rPr>
          <w:rFonts w:ascii="Times New Roman" w:hAnsi="Times New Roman"/>
          <w:sz w:val="28"/>
          <w:szCs w:val="28"/>
        </w:rPr>
        <w:t>ачало работы выставки</w:t>
      </w:r>
      <w:r>
        <w:rPr>
          <w:rFonts w:ascii="Times New Roman" w:hAnsi="Times New Roman"/>
          <w:sz w:val="28"/>
          <w:szCs w:val="28"/>
        </w:rPr>
        <w:t>.</w:t>
      </w:r>
      <w:r w:rsidRPr="00C7620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C50187" w:rsidRDefault="00C50187" w:rsidP="009E07BB">
      <w:pPr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C7620A">
        <w:rPr>
          <w:rFonts w:ascii="Times New Roman" w:hAnsi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/>
          <w:b/>
          <w:sz w:val="28"/>
          <w:szCs w:val="28"/>
        </w:rPr>
        <w:t>в 18</w:t>
      </w:r>
      <w:r w:rsidRPr="004576E6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76E6">
        <w:rPr>
          <w:rFonts w:ascii="Times New Roman" w:hAnsi="Times New Roman"/>
          <w:sz w:val="28"/>
          <w:szCs w:val="28"/>
        </w:rPr>
        <w:t>подведение итогов конкурса,</w:t>
      </w:r>
      <w:r w:rsidRPr="004576E6">
        <w:rPr>
          <w:rFonts w:ascii="Times New Roman" w:hAnsi="Times New Roman"/>
          <w:sz w:val="24"/>
          <w:szCs w:val="24"/>
        </w:rPr>
        <w:t xml:space="preserve"> </w:t>
      </w:r>
      <w:r w:rsidRPr="00C7620A">
        <w:rPr>
          <w:rFonts w:ascii="Times New Roman" w:hAnsi="Times New Roman"/>
          <w:sz w:val="28"/>
          <w:szCs w:val="28"/>
        </w:rPr>
        <w:t>награждение победителей</w:t>
      </w:r>
      <w:r>
        <w:rPr>
          <w:rFonts w:ascii="Times New Roman" w:hAnsi="Times New Roman"/>
          <w:sz w:val="28"/>
          <w:szCs w:val="28"/>
        </w:rPr>
        <w:t>,</w:t>
      </w:r>
    </w:p>
    <w:p w:rsidR="00C50187" w:rsidRPr="009D42E4" w:rsidRDefault="00C50187" w:rsidP="009E07BB">
      <w:pPr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576E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8 декабря - </w:t>
      </w:r>
      <w:r>
        <w:rPr>
          <w:rFonts w:ascii="Times New Roman" w:hAnsi="Times New Roman"/>
          <w:sz w:val="28"/>
          <w:szCs w:val="28"/>
        </w:rPr>
        <w:t>закрытие выставки</w:t>
      </w:r>
      <w:r w:rsidRPr="000218AE">
        <w:rPr>
          <w:rFonts w:ascii="Times New Roman" w:hAnsi="Times New Roman"/>
          <w:sz w:val="24"/>
          <w:szCs w:val="24"/>
        </w:rPr>
        <w:t>.</w:t>
      </w:r>
    </w:p>
    <w:p w:rsidR="00C50187" w:rsidRPr="00C7620A" w:rsidRDefault="00C50187" w:rsidP="009E07BB">
      <w:pPr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18AE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18AE">
        <w:rPr>
          <w:rFonts w:ascii="Times New Roman" w:hAnsi="Times New Roman"/>
          <w:b/>
          <w:bCs/>
          <w:sz w:val="28"/>
          <w:szCs w:val="28"/>
        </w:rPr>
        <w:t>УЧАСТНИКИ ВЫСТАВКИ КОНКУРСА</w:t>
      </w:r>
    </w:p>
    <w:p w:rsidR="00C50187" w:rsidRPr="00C7620A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620A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Участниками Конкурса могут быть жители города с 4</w:t>
      </w:r>
      <w:r w:rsidRPr="000218AE">
        <w:rPr>
          <w:rFonts w:ascii="Times New Roman" w:hAnsi="Times New Roman"/>
          <w:sz w:val="28"/>
          <w:szCs w:val="28"/>
        </w:rPr>
        <w:t xml:space="preserve"> лет и старше</w:t>
      </w:r>
      <w:r>
        <w:rPr>
          <w:rFonts w:ascii="Times New Roman" w:hAnsi="Times New Roman"/>
          <w:sz w:val="28"/>
          <w:szCs w:val="28"/>
        </w:rPr>
        <w:t>.</w:t>
      </w:r>
    </w:p>
    <w:p w:rsidR="00C50187" w:rsidRPr="00C7620A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7620A">
        <w:rPr>
          <w:rFonts w:ascii="Times New Roman" w:hAnsi="Times New Roman"/>
          <w:b/>
          <w:bCs/>
          <w:sz w:val="24"/>
          <w:szCs w:val="24"/>
        </w:rPr>
        <w:t>5. УСЛОВИЯ И ПОРЯДОК ПРОВЕДЕНИЯ КОНКУРСА</w:t>
      </w:r>
    </w:p>
    <w:p w:rsidR="00C50187" w:rsidRPr="00A71E88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1E88">
        <w:rPr>
          <w:rFonts w:ascii="Times New Roman" w:hAnsi="Times New Roman"/>
          <w:sz w:val="28"/>
          <w:szCs w:val="28"/>
        </w:rPr>
        <w:t>5. 1</w:t>
      </w:r>
      <w:r w:rsidRPr="00F8609B">
        <w:rPr>
          <w:rFonts w:ascii="Times New Roman" w:hAnsi="Times New Roman"/>
          <w:b/>
          <w:sz w:val="28"/>
          <w:szCs w:val="28"/>
        </w:rPr>
        <w:t>. Номинации Конкурса</w:t>
      </w:r>
      <w:r w:rsidRPr="00A71E88">
        <w:rPr>
          <w:rFonts w:ascii="Times New Roman" w:hAnsi="Times New Roman"/>
          <w:sz w:val="28"/>
          <w:szCs w:val="28"/>
        </w:rPr>
        <w:t>:</w:t>
      </w:r>
    </w:p>
    <w:p w:rsidR="00C50187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 </w:t>
      </w:r>
      <w:r w:rsidRPr="0074106B">
        <w:rPr>
          <w:rFonts w:ascii="Times New Roman" w:hAnsi="Times New Roman"/>
          <w:bCs/>
          <w:sz w:val="28"/>
          <w:szCs w:val="28"/>
        </w:rPr>
        <w:t>Альтернативны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Дед Мороз и Снегурочка</w:t>
      </w:r>
    </w:p>
    <w:p w:rsidR="00C50187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 </w:t>
      </w:r>
      <w:r w:rsidRPr="0074106B">
        <w:rPr>
          <w:rFonts w:ascii="Times New Roman" w:hAnsi="Times New Roman"/>
          <w:bCs/>
          <w:sz w:val="28"/>
          <w:szCs w:val="28"/>
        </w:rPr>
        <w:t>Альтернативн</w:t>
      </w:r>
      <w:r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Елочная игрушка</w:t>
      </w:r>
    </w:p>
    <w:p w:rsidR="00C50187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 </w:t>
      </w:r>
      <w:r w:rsidRPr="0074106B">
        <w:rPr>
          <w:rFonts w:ascii="Times New Roman" w:hAnsi="Times New Roman"/>
          <w:bCs/>
          <w:sz w:val="28"/>
          <w:szCs w:val="28"/>
        </w:rPr>
        <w:t>Альтернативный</w:t>
      </w:r>
      <w:r>
        <w:rPr>
          <w:rFonts w:ascii="Times New Roman" w:hAnsi="Times New Roman"/>
          <w:sz w:val="28"/>
          <w:szCs w:val="28"/>
        </w:rPr>
        <w:t xml:space="preserve"> Новогодний елочный шарик</w:t>
      </w:r>
    </w:p>
    <w:p w:rsidR="00C50187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 Символ 2022 года – </w:t>
      </w:r>
      <w:r w:rsidRPr="0074106B">
        <w:rPr>
          <w:rFonts w:ascii="Times New Roman" w:hAnsi="Times New Roman"/>
          <w:bCs/>
          <w:sz w:val="28"/>
          <w:szCs w:val="28"/>
        </w:rPr>
        <w:t>Альтернативный</w:t>
      </w:r>
      <w:r>
        <w:rPr>
          <w:rFonts w:ascii="Times New Roman" w:hAnsi="Times New Roman"/>
          <w:sz w:val="28"/>
          <w:szCs w:val="28"/>
        </w:rPr>
        <w:t xml:space="preserve"> тигренок</w:t>
      </w:r>
    </w:p>
    <w:p w:rsidR="00C50187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могут быть выполнены из любого материала, в любой технике.</w:t>
      </w:r>
    </w:p>
    <w:p w:rsidR="00C50187" w:rsidRPr="00A71E88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1E88">
        <w:rPr>
          <w:rFonts w:ascii="Times New Roman" w:hAnsi="Times New Roman"/>
          <w:sz w:val="28"/>
          <w:szCs w:val="28"/>
        </w:rPr>
        <w:t>5.2. На конкурс не принимаются:</w:t>
      </w:r>
    </w:p>
    <w:p w:rsidR="00C50187" w:rsidRPr="00A71E88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1E88">
        <w:rPr>
          <w:rFonts w:ascii="Times New Roman" w:hAnsi="Times New Roman"/>
          <w:sz w:val="28"/>
          <w:szCs w:val="28"/>
        </w:rPr>
        <w:t>1) работы, не соответствующие теме Конкурса;</w:t>
      </w:r>
    </w:p>
    <w:p w:rsidR="00C50187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1E88">
        <w:rPr>
          <w:rFonts w:ascii="Times New Roman" w:hAnsi="Times New Roman"/>
          <w:sz w:val="28"/>
          <w:szCs w:val="28"/>
        </w:rPr>
        <w:t>2) работы, не соответствующие критериям оценки.</w:t>
      </w:r>
    </w:p>
    <w:p w:rsidR="00C50187" w:rsidRPr="00A71E88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1E88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E88">
        <w:rPr>
          <w:rFonts w:ascii="Times New Roman" w:hAnsi="Times New Roman"/>
          <w:sz w:val="28"/>
          <w:szCs w:val="28"/>
        </w:rPr>
        <w:t>К работе должна прилагаться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A71E88">
        <w:rPr>
          <w:rFonts w:ascii="Times New Roman" w:hAnsi="Times New Roman"/>
          <w:sz w:val="28"/>
          <w:szCs w:val="28"/>
        </w:rPr>
        <w:t xml:space="preserve">аявка с информацией об участнике (группе участников) Конкурса, </w:t>
      </w:r>
      <w:r w:rsidRPr="00A71E8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Приложение №1</w:t>
      </w:r>
      <w:r w:rsidRPr="00A71E8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DB4FA3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317E">
        <w:rPr>
          <w:rFonts w:ascii="Times New Roman" w:hAnsi="Times New Roman"/>
          <w:sz w:val="28"/>
          <w:szCs w:val="28"/>
        </w:rPr>
        <w:t>этикетка размером 10*10 см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(См. образец этикетки), </w:t>
      </w:r>
    </w:p>
    <w:p w:rsidR="00C50187" w:rsidRPr="00A71E88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71E88">
        <w:rPr>
          <w:rFonts w:ascii="Times New Roman" w:hAnsi="Times New Roman"/>
          <w:sz w:val="28"/>
          <w:szCs w:val="28"/>
        </w:rPr>
        <w:t>4.Оценивание творческих работ происходит по 10-балльной системе. Каждому критерию соответствует определенный балл.</w:t>
      </w:r>
    </w:p>
    <w:p w:rsidR="00C50187" w:rsidRPr="00A71E88" w:rsidRDefault="00C50187" w:rsidP="009E07B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1E88">
        <w:rPr>
          <w:rFonts w:ascii="Wingdings" w:hAnsi="Wingdings" w:cs="Wingdings"/>
          <w:sz w:val="28"/>
          <w:szCs w:val="28"/>
        </w:rPr>
        <w:t></w:t>
      </w:r>
      <w:r w:rsidRPr="00A71E88">
        <w:rPr>
          <w:rFonts w:ascii="Times New Roman" w:hAnsi="Times New Roman"/>
          <w:sz w:val="28"/>
          <w:szCs w:val="28"/>
        </w:rPr>
        <w:t xml:space="preserve"> соответствие тематике Конкурса (1 балл);</w:t>
      </w:r>
    </w:p>
    <w:p w:rsidR="00C50187" w:rsidRPr="00A71E88" w:rsidRDefault="00C50187" w:rsidP="009E07B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1E88">
        <w:rPr>
          <w:rFonts w:ascii="Wingdings" w:hAnsi="Wingdings" w:cs="Wingdings"/>
          <w:sz w:val="28"/>
          <w:szCs w:val="28"/>
        </w:rPr>
        <w:t></w:t>
      </w:r>
      <w:r w:rsidRPr="00A71E88">
        <w:rPr>
          <w:rFonts w:ascii="Times New Roman" w:hAnsi="Times New Roman"/>
          <w:sz w:val="28"/>
          <w:szCs w:val="28"/>
        </w:rPr>
        <w:t xml:space="preserve"> новизна и творческий подход при выполнении, работы, оригинальность (3 балла);</w:t>
      </w:r>
    </w:p>
    <w:p w:rsidR="00C50187" w:rsidRPr="00A71E88" w:rsidRDefault="00C50187" w:rsidP="009E07B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1E88">
        <w:rPr>
          <w:rFonts w:ascii="Wingdings" w:hAnsi="Wingdings" w:cs="Wingdings"/>
          <w:sz w:val="28"/>
          <w:szCs w:val="28"/>
        </w:rPr>
        <w:t></w:t>
      </w:r>
      <w:r w:rsidRPr="00A71E88">
        <w:rPr>
          <w:rFonts w:ascii="Times New Roman" w:hAnsi="Times New Roman"/>
          <w:sz w:val="28"/>
          <w:szCs w:val="28"/>
        </w:rPr>
        <w:t xml:space="preserve"> качество выполнения работы (работы должны быть аккуратные, устойчивые) (2 балла);</w:t>
      </w:r>
    </w:p>
    <w:p w:rsidR="00C50187" w:rsidRPr="00A71E88" w:rsidRDefault="00C50187" w:rsidP="009E07B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1E88">
        <w:rPr>
          <w:rFonts w:ascii="Wingdings" w:hAnsi="Wingdings" w:cs="Wingdings"/>
          <w:sz w:val="28"/>
          <w:szCs w:val="28"/>
        </w:rPr>
        <w:t></w:t>
      </w:r>
      <w:r w:rsidRPr="00A71E88">
        <w:rPr>
          <w:rFonts w:ascii="Times New Roman" w:hAnsi="Times New Roman"/>
          <w:sz w:val="28"/>
          <w:szCs w:val="28"/>
        </w:rPr>
        <w:t xml:space="preserve"> уникальность используемого материала в изготовлении работы, экологичность (2 балла);</w:t>
      </w:r>
    </w:p>
    <w:p w:rsidR="00C50187" w:rsidRPr="00A71E88" w:rsidRDefault="00C50187" w:rsidP="009E07B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1E88">
        <w:rPr>
          <w:rFonts w:ascii="Wingdings" w:hAnsi="Wingdings" w:cs="Wingdings"/>
          <w:sz w:val="28"/>
          <w:szCs w:val="28"/>
        </w:rPr>
        <w:t></w:t>
      </w:r>
      <w:r w:rsidRPr="00A71E88">
        <w:rPr>
          <w:rFonts w:ascii="Times New Roman" w:hAnsi="Times New Roman"/>
          <w:sz w:val="28"/>
          <w:szCs w:val="28"/>
        </w:rPr>
        <w:t xml:space="preserve"> эстетичность работы (2 балла).</w:t>
      </w:r>
    </w:p>
    <w:p w:rsidR="00C50187" w:rsidRPr="00A71E88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1E88">
        <w:rPr>
          <w:rFonts w:ascii="Times New Roman" w:hAnsi="Times New Roman"/>
          <w:sz w:val="28"/>
          <w:szCs w:val="28"/>
        </w:rPr>
        <w:t>По результатам оценки 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E88">
        <w:rPr>
          <w:rFonts w:ascii="Times New Roman" w:hAnsi="Times New Roman"/>
          <w:sz w:val="28"/>
          <w:szCs w:val="28"/>
        </w:rPr>
        <w:t>творческие работы, занявшие 1,2,3 места в</w:t>
      </w:r>
      <w:r>
        <w:rPr>
          <w:rFonts w:ascii="Times New Roman" w:hAnsi="Times New Roman"/>
          <w:sz w:val="28"/>
          <w:szCs w:val="28"/>
        </w:rPr>
        <w:t xml:space="preserve"> каждой возрастной категории</w:t>
      </w:r>
      <w:r w:rsidRPr="00A71E88">
        <w:rPr>
          <w:rFonts w:ascii="Times New Roman" w:hAnsi="Times New Roman"/>
          <w:sz w:val="28"/>
          <w:szCs w:val="28"/>
        </w:rPr>
        <w:t>.</w:t>
      </w:r>
    </w:p>
    <w:p w:rsidR="00C50187" w:rsidRPr="00161304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1304">
        <w:rPr>
          <w:rFonts w:ascii="Times New Roman" w:hAnsi="Times New Roman"/>
          <w:b/>
          <w:sz w:val="28"/>
          <w:szCs w:val="28"/>
        </w:rPr>
        <w:t xml:space="preserve">5. 5. Подведение итогов: </w:t>
      </w:r>
    </w:p>
    <w:p w:rsidR="00C50187" w:rsidRPr="00A71E88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1E88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оцениваются по следующим категориям</w:t>
      </w:r>
      <w:r w:rsidRPr="00A71E88">
        <w:rPr>
          <w:rFonts w:ascii="Times New Roman" w:hAnsi="Times New Roman"/>
          <w:sz w:val="28"/>
          <w:szCs w:val="28"/>
        </w:rPr>
        <w:t>:</w:t>
      </w:r>
    </w:p>
    <w:p w:rsidR="00C50187" w:rsidRPr="00C93BC1" w:rsidRDefault="00C50187" w:rsidP="009E07BB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BC1">
        <w:rPr>
          <w:rFonts w:ascii="Times New Roman" w:hAnsi="Times New Roman"/>
          <w:sz w:val="28"/>
          <w:szCs w:val="28"/>
        </w:rPr>
        <w:t xml:space="preserve">От 4 </w:t>
      </w:r>
      <w:r>
        <w:rPr>
          <w:rFonts w:ascii="Times New Roman" w:hAnsi="Times New Roman"/>
          <w:sz w:val="28"/>
          <w:szCs w:val="28"/>
        </w:rPr>
        <w:t>до 5</w:t>
      </w:r>
      <w:r w:rsidRPr="00C93BC1">
        <w:rPr>
          <w:rFonts w:ascii="Times New Roman" w:hAnsi="Times New Roman"/>
          <w:sz w:val="28"/>
          <w:szCs w:val="28"/>
        </w:rPr>
        <w:t xml:space="preserve"> лет</w:t>
      </w:r>
    </w:p>
    <w:p w:rsidR="00C50187" w:rsidRPr="00C93BC1" w:rsidRDefault="00C50187" w:rsidP="009E07BB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до 7</w:t>
      </w:r>
      <w:r w:rsidRPr="00C93BC1">
        <w:rPr>
          <w:rFonts w:ascii="Times New Roman" w:hAnsi="Times New Roman"/>
          <w:sz w:val="28"/>
          <w:szCs w:val="28"/>
        </w:rPr>
        <w:t xml:space="preserve"> лет;</w:t>
      </w:r>
    </w:p>
    <w:p w:rsidR="00C50187" w:rsidRPr="00C93BC1" w:rsidRDefault="00C50187" w:rsidP="009E07BB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до 11</w:t>
      </w:r>
      <w:r w:rsidRPr="00C93BC1">
        <w:rPr>
          <w:rFonts w:ascii="Times New Roman" w:hAnsi="Times New Roman"/>
          <w:sz w:val="28"/>
          <w:szCs w:val="28"/>
        </w:rPr>
        <w:t xml:space="preserve"> лет;</w:t>
      </w:r>
    </w:p>
    <w:p w:rsidR="00C50187" w:rsidRPr="00C93BC1" w:rsidRDefault="00C50187" w:rsidP="009E07BB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до 14</w:t>
      </w:r>
      <w:r w:rsidRPr="00C93BC1">
        <w:rPr>
          <w:rFonts w:ascii="Times New Roman" w:hAnsi="Times New Roman"/>
          <w:sz w:val="28"/>
          <w:szCs w:val="28"/>
        </w:rPr>
        <w:t xml:space="preserve"> лет;</w:t>
      </w:r>
    </w:p>
    <w:p w:rsidR="00C50187" w:rsidRDefault="00C50187" w:rsidP="009E07BB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BC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 до 21 года;</w:t>
      </w:r>
    </w:p>
    <w:p w:rsidR="00C50187" w:rsidRDefault="00C50187" w:rsidP="009E07BB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и старше;</w:t>
      </w:r>
    </w:p>
    <w:p w:rsidR="00C50187" w:rsidRPr="00C93BC1" w:rsidRDefault="00C50187" w:rsidP="009E07BB">
      <w:pPr>
        <w:pStyle w:val="ListParagraph"/>
        <w:numPr>
          <w:ilvl w:val="0"/>
          <w:numId w:val="1"/>
        </w:numPr>
        <w:tabs>
          <w:tab w:val="left" w:pos="1260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BC1">
        <w:rPr>
          <w:rFonts w:ascii="Times New Roman" w:hAnsi="Times New Roman"/>
          <w:sz w:val="28"/>
          <w:szCs w:val="28"/>
        </w:rPr>
        <w:t xml:space="preserve">Семья </w:t>
      </w:r>
      <w:r>
        <w:rPr>
          <w:rFonts w:ascii="Times New Roman" w:hAnsi="Times New Roman"/>
          <w:sz w:val="28"/>
          <w:szCs w:val="28"/>
        </w:rPr>
        <w:t>(д</w:t>
      </w:r>
      <w:r w:rsidRPr="00C93BC1">
        <w:rPr>
          <w:rFonts w:ascii="Times New Roman" w:hAnsi="Times New Roman"/>
          <w:sz w:val="28"/>
          <w:szCs w:val="28"/>
        </w:rPr>
        <w:t>ля семей, подавших заявки, конкурс проводится без возрастных категорий</w:t>
      </w:r>
      <w:r>
        <w:rPr>
          <w:rFonts w:ascii="Times New Roman" w:hAnsi="Times New Roman"/>
          <w:sz w:val="28"/>
          <w:szCs w:val="28"/>
        </w:rPr>
        <w:t>)</w:t>
      </w:r>
    </w:p>
    <w:p w:rsidR="00C50187" w:rsidRPr="00C93BC1" w:rsidRDefault="00C50187" w:rsidP="009E07BB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BC1">
        <w:rPr>
          <w:rFonts w:ascii="Times New Roman" w:hAnsi="Times New Roman"/>
          <w:sz w:val="28"/>
          <w:szCs w:val="28"/>
        </w:rPr>
        <w:t>Коллектив (от двух и более человек)</w:t>
      </w:r>
      <w:r>
        <w:rPr>
          <w:rFonts w:ascii="Times New Roman" w:hAnsi="Times New Roman"/>
          <w:sz w:val="28"/>
          <w:szCs w:val="28"/>
        </w:rPr>
        <w:t>, по вышеперечисленным возрастным категориям</w:t>
      </w:r>
    </w:p>
    <w:p w:rsidR="00C50187" w:rsidRPr="00161304" w:rsidRDefault="00C50187" w:rsidP="009E07B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3A9E">
        <w:rPr>
          <w:rFonts w:ascii="Times New Roman" w:hAnsi="Times New Roman"/>
          <w:sz w:val="28"/>
          <w:szCs w:val="28"/>
        </w:rPr>
        <w:t xml:space="preserve">5.6. </w:t>
      </w:r>
      <w:r w:rsidRPr="00161304">
        <w:rPr>
          <w:rFonts w:ascii="Times New Roman" w:hAnsi="Times New Roman"/>
          <w:b/>
          <w:sz w:val="28"/>
          <w:szCs w:val="28"/>
        </w:rPr>
        <w:t>Использование и авторские права.</w:t>
      </w:r>
    </w:p>
    <w:p w:rsidR="00C50187" w:rsidRPr="00AA3A9E" w:rsidRDefault="00C50187" w:rsidP="009E07B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3A9E">
        <w:rPr>
          <w:rFonts w:ascii="Times New Roman" w:hAnsi="Times New Roman"/>
          <w:sz w:val="28"/>
          <w:szCs w:val="28"/>
        </w:rPr>
        <w:t xml:space="preserve">Ответственность за соблюдение авторских прав работы, участвующей в Конкурсе, несет участник, представивший работу на Конкурс. </w:t>
      </w:r>
    </w:p>
    <w:p w:rsidR="00C50187" w:rsidRPr="00AA3A9E" w:rsidRDefault="00C50187" w:rsidP="009E07B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3A9E">
        <w:rPr>
          <w:rFonts w:ascii="Times New Roman" w:hAnsi="Times New Roman"/>
          <w:sz w:val="28"/>
          <w:szCs w:val="28"/>
        </w:rPr>
        <w:t>Представляя свою работу на Конкурс, авторы автоматически дают право оргкомитету на использование работ в некоммерческих целях (размещение в Интернет, в печатных изданиях, на выставочных стендах и т.д.). В свою очередь, оргкомитет берет на себя обязательство указывать фамилию и имя автора работ при их использовании.</w:t>
      </w:r>
    </w:p>
    <w:p w:rsidR="00C50187" w:rsidRPr="00161304" w:rsidRDefault="00C50187" w:rsidP="009E07B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3A9E"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304">
        <w:rPr>
          <w:rFonts w:ascii="Times New Roman" w:hAnsi="Times New Roman"/>
          <w:b/>
          <w:sz w:val="28"/>
          <w:szCs w:val="28"/>
        </w:rPr>
        <w:t>Контактные данные:</w:t>
      </w:r>
    </w:p>
    <w:p w:rsidR="00C50187" w:rsidRPr="00C7620A" w:rsidRDefault="00C50187" w:rsidP="009E07B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«Д</w:t>
      </w:r>
      <w:r w:rsidRPr="001A2CE0">
        <w:rPr>
          <w:rFonts w:ascii="Times New Roman" w:hAnsi="Times New Roman"/>
          <w:sz w:val="28"/>
          <w:szCs w:val="28"/>
        </w:rPr>
        <w:t>ом культуры и досуга г. Игарки</w:t>
      </w:r>
      <w:r>
        <w:rPr>
          <w:rFonts w:ascii="Times New Roman" w:hAnsi="Times New Roman"/>
          <w:sz w:val="28"/>
          <w:szCs w:val="28"/>
        </w:rPr>
        <w:t>»</w:t>
      </w:r>
      <w:r w:rsidRPr="001A2CE0">
        <w:rPr>
          <w:rFonts w:ascii="Times New Roman" w:hAnsi="Times New Roman"/>
          <w:sz w:val="28"/>
          <w:szCs w:val="28"/>
        </w:rPr>
        <w:t xml:space="preserve">. </w:t>
      </w:r>
    </w:p>
    <w:p w:rsidR="00C50187" w:rsidRDefault="00C50187" w:rsidP="009E07BB">
      <w:pPr>
        <w:spacing w:after="0" w:line="23" w:lineRule="atLeast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Телефон для справок </w:t>
      </w:r>
      <w:r w:rsidRPr="00161304">
        <w:rPr>
          <w:rStyle w:val="Strong"/>
          <w:rFonts w:ascii="Times New Roman" w:hAnsi="Times New Roman"/>
          <w:sz w:val="28"/>
          <w:szCs w:val="28"/>
        </w:rPr>
        <w:t>2-31-45;</w:t>
      </w:r>
      <w:r>
        <w:rPr>
          <w:rStyle w:val="Strong"/>
          <w:rFonts w:ascii="Times New Roman" w:hAnsi="Times New Roman"/>
          <w:sz w:val="28"/>
          <w:szCs w:val="28"/>
        </w:rPr>
        <w:t xml:space="preserve"> 2-31-67</w:t>
      </w:r>
    </w:p>
    <w:p w:rsidR="00C50187" w:rsidRPr="00161304" w:rsidRDefault="00C50187" w:rsidP="009E07BB">
      <w:pPr>
        <w:spacing w:after="0" w:line="23" w:lineRule="atLeast"/>
        <w:ind w:firstLine="709"/>
        <w:jc w:val="both"/>
        <w:rPr>
          <w:b/>
        </w:rPr>
      </w:pPr>
      <w:r>
        <w:rPr>
          <w:rStyle w:val="Strong"/>
          <w:rFonts w:ascii="Times New Roman" w:hAnsi="Times New Roman"/>
          <w:sz w:val="28"/>
          <w:szCs w:val="28"/>
        </w:rPr>
        <w:t>Ответственный – Шатилов Сергей Игоревич</w:t>
      </w:r>
    </w:p>
    <w:p w:rsidR="00C50187" w:rsidRDefault="00C50187" w:rsidP="00F8609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3A9E">
        <w:rPr>
          <w:rFonts w:ascii="Times New Roman" w:hAnsi="Times New Roman"/>
          <w:sz w:val="28"/>
          <w:szCs w:val="28"/>
        </w:rPr>
        <w:t> </w:t>
      </w:r>
    </w:p>
    <w:p w:rsidR="00C50187" w:rsidRDefault="00C50187" w:rsidP="00FF579D">
      <w:pPr>
        <w:spacing w:after="0" w:line="23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C50187" w:rsidRDefault="00C50187" w:rsidP="00FF579D">
      <w:pPr>
        <w:spacing w:after="0" w:line="23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конкурсе </w:t>
      </w:r>
    </w:p>
    <w:p w:rsidR="00C50187" w:rsidRDefault="00C50187" w:rsidP="00FF579D">
      <w:pPr>
        <w:spacing w:after="0" w:line="23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4106B">
        <w:rPr>
          <w:rFonts w:ascii="Times New Roman" w:hAnsi="Times New Roman"/>
          <w:bCs/>
          <w:sz w:val="28"/>
          <w:szCs w:val="28"/>
        </w:rPr>
        <w:t>Альтернативный</w:t>
      </w:r>
      <w:r>
        <w:rPr>
          <w:rFonts w:ascii="Times New Roman" w:hAnsi="Times New Roman"/>
          <w:sz w:val="28"/>
          <w:szCs w:val="28"/>
        </w:rPr>
        <w:t xml:space="preserve"> Новогодний сюрприз»</w:t>
      </w:r>
    </w:p>
    <w:p w:rsidR="00C50187" w:rsidRPr="00FF579D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187" w:rsidRDefault="00C50187" w:rsidP="00FF5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C50187" w:rsidRDefault="00C50187" w:rsidP="00FF5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конкурсе</w:t>
      </w:r>
    </w:p>
    <w:p w:rsidR="00C50187" w:rsidRDefault="00C50187" w:rsidP="00FF5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«Альтернативный Новогодний сюрприз»</w:t>
      </w:r>
    </w:p>
    <w:p w:rsidR="00C50187" w:rsidRDefault="00C50187" w:rsidP="00FF5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187" w:rsidRDefault="00C50187" w:rsidP="00FF5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187" w:rsidRDefault="00C50187" w:rsidP="00FF5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0"/>
        <w:gridCol w:w="4502"/>
      </w:tblGrid>
      <w:tr w:rsidR="00C50187" w:rsidRPr="00FF579D" w:rsidTr="00B95E0D">
        <w:trPr>
          <w:trHeight w:val="797"/>
        </w:trPr>
        <w:tc>
          <w:tcPr>
            <w:tcW w:w="4790" w:type="dxa"/>
          </w:tcPr>
          <w:p w:rsidR="00C50187" w:rsidRPr="00B95E0D" w:rsidRDefault="00C50187" w:rsidP="00B9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E0D">
              <w:rPr>
                <w:rFonts w:ascii="Times New Roman" w:hAnsi="Times New Roman"/>
                <w:sz w:val="28"/>
                <w:szCs w:val="28"/>
              </w:rPr>
              <w:t>ФИО участника\название коллектива</w:t>
            </w:r>
          </w:p>
        </w:tc>
        <w:tc>
          <w:tcPr>
            <w:tcW w:w="4502" w:type="dxa"/>
          </w:tcPr>
          <w:p w:rsidR="00C50187" w:rsidRPr="00B95E0D" w:rsidRDefault="00C50187" w:rsidP="00B95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FF579D" w:rsidTr="00B95E0D">
        <w:trPr>
          <w:trHeight w:val="797"/>
        </w:trPr>
        <w:tc>
          <w:tcPr>
            <w:tcW w:w="4790" w:type="dxa"/>
          </w:tcPr>
          <w:p w:rsidR="00C50187" w:rsidRPr="00B95E0D" w:rsidRDefault="00C50187" w:rsidP="00B9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E0D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502" w:type="dxa"/>
          </w:tcPr>
          <w:p w:rsidR="00C50187" w:rsidRPr="00B95E0D" w:rsidRDefault="00C50187" w:rsidP="00B95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FF579D" w:rsidTr="00B95E0D">
        <w:trPr>
          <w:trHeight w:val="797"/>
        </w:trPr>
        <w:tc>
          <w:tcPr>
            <w:tcW w:w="4790" w:type="dxa"/>
          </w:tcPr>
          <w:p w:rsidR="00C50187" w:rsidRPr="00B95E0D" w:rsidRDefault="00C50187" w:rsidP="00B95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0D">
              <w:rPr>
                <w:rFonts w:ascii="Times New Roman" w:hAnsi="Times New Roman"/>
                <w:sz w:val="28"/>
                <w:szCs w:val="28"/>
              </w:rPr>
              <w:t>Тел. руководителя</w:t>
            </w:r>
          </w:p>
        </w:tc>
        <w:tc>
          <w:tcPr>
            <w:tcW w:w="4502" w:type="dxa"/>
          </w:tcPr>
          <w:p w:rsidR="00C50187" w:rsidRPr="00B95E0D" w:rsidRDefault="00C50187" w:rsidP="00B95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FF579D" w:rsidTr="00B95E0D">
        <w:trPr>
          <w:trHeight w:val="835"/>
        </w:trPr>
        <w:tc>
          <w:tcPr>
            <w:tcW w:w="4790" w:type="dxa"/>
          </w:tcPr>
          <w:p w:rsidR="00C50187" w:rsidRPr="00B95E0D" w:rsidRDefault="00C50187" w:rsidP="00B95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0D"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4502" w:type="dxa"/>
          </w:tcPr>
          <w:p w:rsidR="00C50187" w:rsidRPr="00B95E0D" w:rsidRDefault="00C50187" w:rsidP="00B95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FF579D" w:rsidTr="00B95E0D">
        <w:trPr>
          <w:trHeight w:val="797"/>
        </w:trPr>
        <w:tc>
          <w:tcPr>
            <w:tcW w:w="4790" w:type="dxa"/>
          </w:tcPr>
          <w:p w:rsidR="00C50187" w:rsidRPr="00B95E0D" w:rsidRDefault="00C50187" w:rsidP="00B95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0D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502" w:type="dxa"/>
          </w:tcPr>
          <w:p w:rsidR="00C50187" w:rsidRPr="00B95E0D" w:rsidRDefault="00C50187" w:rsidP="00B95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FF579D" w:rsidTr="00B95E0D">
        <w:trPr>
          <w:trHeight w:val="797"/>
        </w:trPr>
        <w:tc>
          <w:tcPr>
            <w:tcW w:w="4790" w:type="dxa"/>
          </w:tcPr>
          <w:p w:rsidR="00C50187" w:rsidRPr="00B95E0D" w:rsidRDefault="00C50187" w:rsidP="00B95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0D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4502" w:type="dxa"/>
          </w:tcPr>
          <w:p w:rsidR="00C50187" w:rsidRPr="00B95E0D" w:rsidRDefault="00C50187" w:rsidP="00B95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FF579D" w:rsidTr="00B95E0D">
        <w:trPr>
          <w:trHeight w:val="797"/>
        </w:trPr>
        <w:tc>
          <w:tcPr>
            <w:tcW w:w="4790" w:type="dxa"/>
          </w:tcPr>
          <w:p w:rsidR="00C50187" w:rsidRPr="00B95E0D" w:rsidRDefault="00C50187" w:rsidP="00B95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0D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502" w:type="dxa"/>
          </w:tcPr>
          <w:p w:rsidR="00C50187" w:rsidRPr="00B95E0D" w:rsidRDefault="00C50187" w:rsidP="00B95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FF579D" w:rsidTr="00B95E0D">
        <w:trPr>
          <w:trHeight w:val="797"/>
        </w:trPr>
        <w:tc>
          <w:tcPr>
            <w:tcW w:w="4790" w:type="dxa"/>
          </w:tcPr>
          <w:p w:rsidR="00C50187" w:rsidRPr="00B95E0D" w:rsidRDefault="00C50187" w:rsidP="00B95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0D">
              <w:rPr>
                <w:rFonts w:ascii="Times New Roman" w:hAnsi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4502" w:type="dxa"/>
          </w:tcPr>
          <w:p w:rsidR="00C50187" w:rsidRPr="00B95E0D" w:rsidRDefault="00C50187" w:rsidP="00B95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0187" w:rsidRDefault="00C50187" w:rsidP="00FF57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0187" w:rsidRPr="00FF579D" w:rsidRDefault="00C501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C50187" w:rsidRPr="00A71E88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4"/>
        <w:gridCol w:w="2337"/>
        <w:gridCol w:w="2095"/>
        <w:gridCol w:w="2156"/>
        <w:gridCol w:w="2305"/>
      </w:tblGrid>
      <w:tr w:rsidR="00C50187" w:rsidRPr="00D81012" w:rsidTr="007960DA">
        <w:trPr>
          <w:trHeight w:val="2670"/>
        </w:trPr>
        <w:tc>
          <w:tcPr>
            <w:tcW w:w="914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37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8">
              <w:rPr>
                <w:rFonts w:ascii="Times New Roman" w:hAnsi="Times New Roman"/>
                <w:sz w:val="28"/>
                <w:szCs w:val="28"/>
              </w:rPr>
              <w:t>Ф И О</w:t>
            </w:r>
          </w:p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8">
              <w:rPr>
                <w:rFonts w:ascii="Times New Roman" w:hAnsi="Times New Roman"/>
                <w:sz w:val="28"/>
                <w:szCs w:val="28"/>
              </w:rPr>
              <w:t>участника или группы участников,</w:t>
            </w:r>
          </w:p>
          <w:p w:rsidR="00C50187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8">
              <w:rPr>
                <w:rFonts w:ascii="Times New Roman" w:hAnsi="Times New Roman"/>
                <w:sz w:val="28"/>
                <w:szCs w:val="28"/>
              </w:rPr>
              <w:t>фамилия семьи</w:t>
            </w:r>
          </w:p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2095" w:type="dxa"/>
          </w:tcPr>
          <w:p w:rsidR="00C50187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</w:t>
            </w:r>
          </w:p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8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8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30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8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нтактные данные (телефон, адрес</w:t>
            </w:r>
            <w:r w:rsidRPr="00A71E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50187" w:rsidRPr="00D81012" w:rsidTr="007960DA">
        <w:trPr>
          <w:trHeight w:val="343"/>
        </w:trPr>
        <w:tc>
          <w:tcPr>
            <w:tcW w:w="914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D81012" w:rsidTr="007960DA">
        <w:trPr>
          <w:trHeight w:val="328"/>
        </w:trPr>
        <w:tc>
          <w:tcPr>
            <w:tcW w:w="914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D81012" w:rsidTr="007960DA">
        <w:trPr>
          <w:trHeight w:val="328"/>
        </w:trPr>
        <w:tc>
          <w:tcPr>
            <w:tcW w:w="914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D81012" w:rsidTr="007960DA">
        <w:trPr>
          <w:trHeight w:val="328"/>
        </w:trPr>
        <w:tc>
          <w:tcPr>
            <w:tcW w:w="914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D81012" w:rsidTr="007960DA">
        <w:trPr>
          <w:trHeight w:val="328"/>
        </w:trPr>
        <w:tc>
          <w:tcPr>
            <w:tcW w:w="914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D81012" w:rsidTr="007960DA">
        <w:trPr>
          <w:trHeight w:val="328"/>
        </w:trPr>
        <w:tc>
          <w:tcPr>
            <w:tcW w:w="914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D81012" w:rsidTr="007960DA">
        <w:trPr>
          <w:trHeight w:val="328"/>
        </w:trPr>
        <w:tc>
          <w:tcPr>
            <w:tcW w:w="914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D81012" w:rsidTr="007960DA">
        <w:trPr>
          <w:trHeight w:val="328"/>
        </w:trPr>
        <w:tc>
          <w:tcPr>
            <w:tcW w:w="914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D81012" w:rsidTr="007960DA">
        <w:trPr>
          <w:trHeight w:val="343"/>
        </w:trPr>
        <w:tc>
          <w:tcPr>
            <w:tcW w:w="914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D81012" w:rsidTr="007960DA">
        <w:trPr>
          <w:trHeight w:val="328"/>
        </w:trPr>
        <w:tc>
          <w:tcPr>
            <w:tcW w:w="914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D81012" w:rsidTr="007960DA">
        <w:trPr>
          <w:trHeight w:val="328"/>
        </w:trPr>
        <w:tc>
          <w:tcPr>
            <w:tcW w:w="914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D81012" w:rsidTr="007960DA">
        <w:trPr>
          <w:trHeight w:val="328"/>
        </w:trPr>
        <w:tc>
          <w:tcPr>
            <w:tcW w:w="914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187" w:rsidRPr="00D81012" w:rsidTr="007960DA">
        <w:trPr>
          <w:trHeight w:val="328"/>
        </w:trPr>
        <w:tc>
          <w:tcPr>
            <w:tcW w:w="914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50187" w:rsidRPr="00A71E88" w:rsidRDefault="00C50187" w:rsidP="00FF579D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0187" w:rsidRPr="00A71E88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1E88">
        <w:rPr>
          <w:rFonts w:ascii="Times New Roman" w:hAnsi="Times New Roman"/>
          <w:sz w:val="28"/>
          <w:szCs w:val="28"/>
        </w:rPr>
        <w:t> </w:t>
      </w:r>
    </w:p>
    <w:p w:rsidR="00C50187" w:rsidRPr="00A71E88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C50187" w:rsidRPr="00A71E88" w:rsidSect="00F8609B">
          <w:pgSz w:w="12240" w:h="15840"/>
          <w:pgMar w:top="1134" w:right="720" w:bottom="709" w:left="1080" w:header="720" w:footer="720" w:gutter="0"/>
          <w:cols w:space="720"/>
        </w:sectPr>
      </w:pPr>
      <w:r w:rsidRPr="00A71E88">
        <w:rPr>
          <w:rFonts w:ascii="Times New Roman" w:hAnsi="Times New Roman"/>
          <w:sz w:val="28"/>
          <w:szCs w:val="28"/>
        </w:rPr>
        <w:t> </w:t>
      </w:r>
    </w:p>
    <w:p w:rsidR="00C50187" w:rsidRPr="00C7620A" w:rsidRDefault="00C50187" w:rsidP="009E07BB">
      <w:pPr>
        <w:pBdr>
          <w:bottom w:val="single" w:sz="12" w:space="1" w:color="auto"/>
        </w:pBd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7620A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этикетки</w:t>
      </w:r>
    </w:p>
    <w:p w:rsidR="00C50187" w:rsidRPr="00DB317E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7E">
        <w:rPr>
          <w:rFonts w:ascii="Times New Roman" w:hAnsi="Times New Roman"/>
          <w:sz w:val="28"/>
          <w:szCs w:val="28"/>
        </w:rPr>
        <w:t>- Название организации</w:t>
      </w:r>
    </w:p>
    <w:p w:rsidR="00C50187" w:rsidRPr="00DB317E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 автора, название коллектива</w:t>
      </w:r>
    </w:p>
    <w:p w:rsidR="00C50187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Возраст, возрастная категория</w:t>
      </w:r>
    </w:p>
    <w:p w:rsidR="00C50187" w:rsidRPr="00DB317E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работы</w:t>
      </w:r>
    </w:p>
    <w:p w:rsidR="00C50187" w:rsidRPr="00DB317E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17E">
        <w:rPr>
          <w:rFonts w:ascii="Times New Roman" w:hAnsi="Times New Roman"/>
          <w:sz w:val="28"/>
          <w:szCs w:val="28"/>
        </w:rPr>
        <w:t>Ф.И.О. педагога</w:t>
      </w:r>
    </w:p>
    <w:p w:rsidR="00C50187" w:rsidRPr="00C7620A" w:rsidRDefault="00C50187" w:rsidP="009E07BB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0187" w:rsidRDefault="00C50187" w:rsidP="009E07BB">
      <w:pPr>
        <w:spacing w:after="0" w:line="23" w:lineRule="atLeast"/>
        <w:ind w:firstLine="709"/>
        <w:jc w:val="both"/>
      </w:pPr>
    </w:p>
    <w:p w:rsidR="00C50187" w:rsidRDefault="00C50187" w:rsidP="009E07BB">
      <w:pPr>
        <w:spacing w:after="0" w:line="23" w:lineRule="atLeast"/>
        <w:ind w:firstLine="709"/>
        <w:jc w:val="both"/>
      </w:pPr>
    </w:p>
    <w:sectPr w:rsidR="00C50187" w:rsidSect="0000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07F"/>
    <w:multiLevelType w:val="hybridMultilevel"/>
    <w:tmpl w:val="A5542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A52"/>
    <w:rsid w:val="00007E52"/>
    <w:rsid w:val="000218AE"/>
    <w:rsid w:val="00043685"/>
    <w:rsid w:val="00046EF8"/>
    <w:rsid w:val="000A590B"/>
    <w:rsid w:val="00105E91"/>
    <w:rsid w:val="001523B3"/>
    <w:rsid w:val="00161304"/>
    <w:rsid w:val="001A2CE0"/>
    <w:rsid w:val="0026502F"/>
    <w:rsid w:val="002C2C27"/>
    <w:rsid w:val="00310C46"/>
    <w:rsid w:val="003F1748"/>
    <w:rsid w:val="00403576"/>
    <w:rsid w:val="004576E6"/>
    <w:rsid w:val="00467FB0"/>
    <w:rsid w:val="00555739"/>
    <w:rsid w:val="005E271D"/>
    <w:rsid w:val="006B4C82"/>
    <w:rsid w:val="006D2A52"/>
    <w:rsid w:val="007118FC"/>
    <w:rsid w:val="0074106B"/>
    <w:rsid w:val="00795A0D"/>
    <w:rsid w:val="007960DA"/>
    <w:rsid w:val="007A6FBD"/>
    <w:rsid w:val="007E6A2D"/>
    <w:rsid w:val="0098175C"/>
    <w:rsid w:val="009936E9"/>
    <w:rsid w:val="009A151D"/>
    <w:rsid w:val="009D42E4"/>
    <w:rsid w:val="009E07BB"/>
    <w:rsid w:val="00A70C87"/>
    <w:rsid w:val="00A71E88"/>
    <w:rsid w:val="00AA3A9E"/>
    <w:rsid w:val="00B95E0D"/>
    <w:rsid w:val="00C50187"/>
    <w:rsid w:val="00C7620A"/>
    <w:rsid w:val="00C93BC1"/>
    <w:rsid w:val="00D121E1"/>
    <w:rsid w:val="00D1252A"/>
    <w:rsid w:val="00D1630C"/>
    <w:rsid w:val="00D81012"/>
    <w:rsid w:val="00DB317E"/>
    <w:rsid w:val="00DB4FA3"/>
    <w:rsid w:val="00F164D0"/>
    <w:rsid w:val="00F8609B"/>
    <w:rsid w:val="00F93402"/>
    <w:rsid w:val="00FF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D2A5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D2A52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locked/>
    <w:rsid w:val="00FF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5</Pages>
  <Words>639</Words>
  <Characters>3645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2021-11-30T09:42:00Z</cp:lastPrinted>
  <dcterms:created xsi:type="dcterms:W3CDTF">2021-11-26T13:18:00Z</dcterms:created>
  <dcterms:modified xsi:type="dcterms:W3CDTF">2021-11-30T10:03:00Z</dcterms:modified>
</cp:coreProperties>
</file>